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03" w:rsidRPr="0002307E" w:rsidRDefault="00A27BFB" w:rsidP="0002307E">
      <w:pPr>
        <w:jc w:val="center"/>
        <w:rPr>
          <w:sz w:val="28"/>
          <w:szCs w:val="28"/>
        </w:rPr>
      </w:pPr>
      <w:r w:rsidRPr="0002307E">
        <w:rPr>
          <w:sz w:val="28"/>
          <w:szCs w:val="28"/>
        </w:rPr>
        <w:t>Programma scholing ‘Je ziet het niet, maar het is er wel!’</w:t>
      </w:r>
      <w:r w:rsidRPr="0002307E">
        <w:rPr>
          <w:sz w:val="28"/>
          <w:szCs w:val="28"/>
        </w:rPr>
        <w:br/>
        <w:t xml:space="preserve">28 maart 2019 </w:t>
      </w:r>
      <w:r w:rsidRPr="0002307E">
        <w:rPr>
          <w:sz w:val="28"/>
          <w:szCs w:val="28"/>
        </w:rPr>
        <w:br/>
        <w:t>Pauluskerk, Dordrecht</w:t>
      </w:r>
    </w:p>
    <w:p w:rsidR="00A27BFB" w:rsidRDefault="00A27BFB"/>
    <w:p w:rsidR="00A27BFB" w:rsidRDefault="00A27BFB" w:rsidP="00A27BFB">
      <w:r>
        <w:t>13:30</w:t>
      </w:r>
      <w:r>
        <w:t>-13.40</w:t>
      </w:r>
      <w:r>
        <w:tab/>
      </w:r>
      <w:r>
        <w:tab/>
      </w:r>
      <w:r>
        <w:t>Opening met een kort filmfragment van een ervaringsdeskundige</w:t>
      </w:r>
    </w:p>
    <w:p w:rsidR="00A27BFB" w:rsidRDefault="00A27BFB" w:rsidP="00A27BFB">
      <w:r>
        <w:t>13:40</w:t>
      </w:r>
      <w:r>
        <w:t>-13.45</w:t>
      </w:r>
      <w:r>
        <w:tab/>
      </w:r>
      <w:r>
        <w:tab/>
      </w:r>
      <w:r>
        <w:t>Inleiding</w:t>
      </w:r>
      <w:r>
        <w:t xml:space="preserve"> door</w:t>
      </w:r>
      <w:r>
        <w:tab/>
        <w:t>Lesley</w:t>
      </w:r>
      <w:r>
        <w:t xml:space="preserve"> Holstein, </w:t>
      </w:r>
      <w:proofErr w:type="gramStart"/>
      <w:r>
        <w:t xml:space="preserve">Strategisch </w:t>
      </w:r>
      <w:r w:rsidRPr="00A27BFB">
        <w:t xml:space="preserve"> </w:t>
      </w:r>
      <w:proofErr w:type="gramEnd"/>
      <w:r w:rsidRPr="00A27BFB">
        <w:t>Beleidsadviseur</w:t>
      </w:r>
      <w:r>
        <w:t xml:space="preserve"> gemeente </w:t>
      </w:r>
      <w:r>
        <w:tab/>
      </w:r>
      <w:r>
        <w:tab/>
      </w:r>
      <w:r>
        <w:tab/>
        <w:t>Dordrecht</w:t>
      </w:r>
    </w:p>
    <w:p w:rsidR="00A27BFB" w:rsidRPr="00A27BFB" w:rsidRDefault="00A27BFB" w:rsidP="00A27BFB">
      <w:r w:rsidRPr="00A27BFB">
        <w:t>13:45</w:t>
      </w:r>
      <w:r w:rsidRPr="00A27BFB">
        <w:t>-14.15</w:t>
      </w:r>
      <w:r w:rsidRPr="00A27BFB">
        <w:tab/>
      </w:r>
      <w:r w:rsidRPr="00A27BFB">
        <w:tab/>
      </w:r>
      <w:proofErr w:type="spellStart"/>
      <w:r w:rsidRPr="00A27BFB">
        <w:t>Early</w:t>
      </w:r>
      <w:proofErr w:type="spellEnd"/>
      <w:r w:rsidRPr="00A27BFB">
        <w:t xml:space="preserve"> Life Stress door Frans Pijpers, adviseur Armoede bij het NCJ</w:t>
      </w:r>
    </w:p>
    <w:p w:rsidR="00A27BFB" w:rsidRDefault="00A27BFB" w:rsidP="00A27BFB">
      <w:r>
        <w:t>14:15</w:t>
      </w:r>
      <w:r>
        <w:t>-14.45</w:t>
      </w:r>
      <w:r>
        <w:tab/>
      </w:r>
      <w:r>
        <w:tab/>
        <w:t>Speeddate</w:t>
      </w:r>
      <w:r>
        <w:t>: hoe signaleer IK armoede?</w:t>
      </w:r>
      <w:r>
        <w:br/>
      </w:r>
      <w:r>
        <w:tab/>
      </w:r>
      <w:r>
        <w:tab/>
      </w:r>
      <w:r>
        <w:tab/>
        <w:t>Dit zal gedaan worden aan de hand van de volgende vragen:</w:t>
      </w:r>
      <w:r>
        <w:br/>
      </w:r>
      <w:r>
        <w:tab/>
      </w:r>
      <w:r>
        <w:tab/>
      </w:r>
      <w:r>
        <w:tab/>
        <w:t>-</w:t>
      </w:r>
      <w:r>
        <w:tab/>
      </w:r>
      <w:r>
        <w:t xml:space="preserve">Waar let jij op in de spreekkamer (de boxenruimte/ als je op </w:t>
      </w:r>
      <w:r>
        <w:tab/>
      </w:r>
      <w:r>
        <w:tab/>
      </w:r>
      <w:r>
        <w:tab/>
      </w:r>
      <w:r>
        <w:tab/>
      </w:r>
      <w:r>
        <w:t>school bent)?</w:t>
      </w:r>
      <w:r>
        <w:br/>
      </w:r>
      <w:r>
        <w:tab/>
      </w:r>
      <w:r>
        <w:tab/>
      </w:r>
      <w:r>
        <w:tab/>
        <w:t>-</w:t>
      </w:r>
      <w:r>
        <w:tab/>
      </w:r>
      <w:r>
        <w:t>Wat heb jij nodig om beter te kunnen signaleren?</w:t>
      </w:r>
      <w:r>
        <w:br/>
      </w:r>
      <w:r>
        <w:tab/>
      </w:r>
      <w:r>
        <w:tab/>
      </w:r>
      <w:r>
        <w:tab/>
        <w:t>-</w:t>
      </w:r>
      <w:r>
        <w:tab/>
      </w:r>
      <w:r>
        <w:t>Hoe maak jij dit onderwerp bespreekbaar?</w:t>
      </w:r>
      <w:r>
        <w:br/>
      </w:r>
      <w:r>
        <w:tab/>
      </w:r>
      <w:r>
        <w:tab/>
      </w:r>
      <w:r>
        <w:tab/>
        <w:t>-</w:t>
      </w:r>
      <w:r>
        <w:tab/>
      </w:r>
      <w:r>
        <w:t xml:space="preserve">Wat zie jij als het over armoede gaat, wat heb je al gezien / </w:t>
      </w:r>
      <w:r>
        <w:tab/>
      </w:r>
      <w:r>
        <w:tab/>
      </w:r>
      <w:r>
        <w:tab/>
      </w:r>
      <w:r>
        <w:tab/>
      </w:r>
      <w:r>
        <w:t>gesignaleerd?</w:t>
      </w:r>
    </w:p>
    <w:p w:rsidR="00A27BFB" w:rsidRDefault="00A27BFB" w:rsidP="00A27BFB">
      <w:r>
        <w:tab/>
      </w:r>
      <w:r>
        <w:tab/>
      </w:r>
      <w:r>
        <w:tab/>
      </w:r>
      <w:r>
        <w:tab/>
      </w:r>
    </w:p>
    <w:p w:rsidR="00A27BFB" w:rsidRDefault="00A27BFB" w:rsidP="00A27BFB">
      <w:r>
        <w:t>14:45</w:t>
      </w:r>
      <w:r>
        <w:t>-15.15</w:t>
      </w:r>
      <w:r>
        <w:tab/>
      </w:r>
      <w:r>
        <w:tab/>
        <w:t>Pauze</w:t>
      </w:r>
      <w:r>
        <w:tab/>
      </w:r>
      <w:r w:rsidR="0002307E">
        <w:br/>
      </w:r>
    </w:p>
    <w:p w:rsidR="00A27BFB" w:rsidRDefault="00A27BFB" w:rsidP="00A27BFB">
      <w:r>
        <w:t>15:15</w:t>
      </w:r>
      <w:r>
        <w:tab/>
      </w:r>
      <w:r>
        <w:tab/>
      </w:r>
      <w:r>
        <w:tab/>
        <w:t xml:space="preserve">Terugkoppeling speeddate: wat zijn de uitkomsten en wat kunnen we </w:t>
      </w:r>
      <w:r>
        <w:tab/>
      </w:r>
      <w:r>
        <w:tab/>
      </w:r>
      <w:r>
        <w:tab/>
        <w:t xml:space="preserve">daarmee in de nabije toekomst om onze signalering NOG verder te </w:t>
      </w:r>
      <w:r>
        <w:tab/>
      </w:r>
      <w:r>
        <w:tab/>
      </w:r>
      <w:r>
        <w:tab/>
        <w:t>verbeteren?</w:t>
      </w:r>
      <w:r>
        <w:t xml:space="preserve"> </w:t>
      </w:r>
    </w:p>
    <w:p w:rsidR="00A27BFB" w:rsidRDefault="00A27BFB" w:rsidP="00A27BFB">
      <w:r>
        <w:t>15:20</w:t>
      </w:r>
      <w:r>
        <w:t>-16.40</w:t>
      </w:r>
      <w:r>
        <w:tab/>
      </w:r>
      <w:r>
        <w:tab/>
        <w:t>Presentaties ketenpartners</w:t>
      </w:r>
      <w:r>
        <w:br/>
      </w:r>
      <w:r>
        <w:br/>
        <w:t>15.20-15.40</w:t>
      </w:r>
      <w:r>
        <w:tab/>
      </w:r>
      <w:r>
        <w:tab/>
        <w:t xml:space="preserve">Presentatie van nieuw </w:t>
      </w:r>
      <w:r w:rsidR="00FA2C94">
        <w:t>ontwikkelt</w:t>
      </w:r>
      <w:r>
        <w:t xml:space="preserve"> digitaal portaal voor bewoners en </w:t>
      </w:r>
      <w:r>
        <w:tab/>
      </w:r>
      <w:r>
        <w:tab/>
      </w:r>
      <w:r>
        <w:tab/>
        <w:t>professionals</w:t>
      </w:r>
      <w:r w:rsidR="002B2D7B">
        <w:t xml:space="preserve">; Renske </w:t>
      </w:r>
      <w:proofErr w:type="spellStart"/>
      <w:r w:rsidR="002B2D7B">
        <w:t>Zweinstra</w:t>
      </w:r>
      <w:proofErr w:type="spellEnd"/>
      <w:r w:rsidR="002B2D7B">
        <w:t xml:space="preserve"> of </w:t>
      </w:r>
      <w:r w:rsidR="002B2D7B">
        <w:t xml:space="preserve">Christine van </w:t>
      </w:r>
      <w:proofErr w:type="gramStart"/>
      <w:r w:rsidR="002B2D7B">
        <w:t>’t</w:t>
      </w:r>
      <w:proofErr w:type="gramEnd"/>
      <w:r w:rsidR="002B2D7B">
        <w:t xml:space="preserve"> </w:t>
      </w:r>
      <w:proofErr w:type="spellStart"/>
      <w:r w:rsidR="002B2D7B">
        <w:t>Hoenderdaal</w:t>
      </w:r>
      <w:proofErr w:type="spellEnd"/>
      <w:r>
        <w:br/>
      </w:r>
      <w:r>
        <w:t>15:40</w:t>
      </w:r>
      <w:r w:rsidR="0002307E">
        <w:t>-16.00</w:t>
      </w:r>
      <w:r w:rsidR="0002307E">
        <w:tab/>
      </w:r>
      <w:r>
        <w:tab/>
      </w:r>
      <w:r w:rsidR="0002307E">
        <w:t xml:space="preserve">Rol van de </w:t>
      </w:r>
      <w:r>
        <w:t>Sociale dienst Drechtsteden</w:t>
      </w:r>
      <w:r w:rsidR="002B2D7B">
        <w:t xml:space="preserve">/ schuldhulpverlening; </w:t>
      </w:r>
      <w:r w:rsidR="002B2D7B" w:rsidRPr="002B2D7B">
        <w:t xml:space="preserve">Ilona </w:t>
      </w:r>
      <w:r w:rsidR="002B2D7B">
        <w:tab/>
      </w:r>
      <w:r w:rsidR="002B2D7B">
        <w:tab/>
      </w:r>
      <w:r w:rsidR="002B2D7B">
        <w:tab/>
      </w:r>
      <w:r w:rsidR="002B2D7B" w:rsidRPr="002B2D7B">
        <w:t>van Beusekom</w:t>
      </w:r>
      <w:r w:rsidR="002B2D7B" w:rsidRPr="002B2D7B">
        <w:t xml:space="preserve"> </w:t>
      </w:r>
      <w:r w:rsidR="002B2D7B">
        <w:t xml:space="preserve">en </w:t>
      </w:r>
      <w:r w:rsidR="002B2D7B" w:rsidRPr="002B2D7B">
        <w:t>Vanessa de Blaay</w:t>
      </w:r>
      <w:r w:rsidR="002B2D7B">
        <w:br/>
      </w:r>
      <w:r>
        <w:t>16:00</w:t>
      </w:r>
      <w:r w:rsidR="0002307E">
        <w:t>-16.20</w:t>
      </w:r>
      <w:r w:rsidR="0002307E">
        <w:tab/>
      </w:r>
      <w:r>
        <w:tab/>
      </w:r>
      <w:r w:rsidR="002B2D7B">
        <w:t>Stichting Leergeld; Bob van de Burgt</w:t>
      </w:r>
      <w:r w:rsidR="0002307E">
        <w:br/>
      </w:r>
      <w:r>
        <w:t>16:20</w:t>
      </w:r>
      <w:r w:rsidR="0002307E">
        <w:t>-16.40</w:t>
      </w:r>
      <w:r w:rsidR="0002307E">
        <w:tab/>
      </w:r>
      <w:r>
        <w:tab/>
      </w:r>
      <w:r w:rsidR="0002307E">
        <w:t xml:space="preserve">Het </w:t>
      </w:r>
      <w:r>
        <w:t>S</w:t>
      </w:r>
      <w:r w:rsidR="0002307E">
        <w:t xml:space="preserve">ociaal </w:t>
      </w:r>
      <w:r>
        <w:t>W</w:t>
      </w:r>
      <w:r w:rsidR="0002307E">
        <w:t xml:space="preserve">ijk </w:t>
      </w:r>
      <w:r>
        <w:t>T</w:t>
      </w:r>
      <w:r w:rsidR="0002307E">
        <w:t>eam</w:t>
      </w:r>
      <w:r w:rsidR="002B2D7B">
        <w:t>, Cora van Chastelet</w:t>
      </w:r>
      <w:bookmarkStart w:id="0" w:name="_GoBack"/>
      <w:bookmarkEnd w:id="0"/>
    </w:p>
    <w:p w:rsidR="00A27BFB" w:rsidRDefault="00A27BFB" w:rsidP="00A27BFB">
      <w:r>
        <w:t>16:40</w:t>
      </w:r>
      <w:r w:rsidR="0002307E">
        <w:t>-</w:t>
      </w:r>
      <w:r>
        <w:t xml:space="preserve"> </w:t>
      </w:r>
      <w:r w:rsidR="0002307E">
        <w:t>16.50</w:t>
      </w:r>
      <w:r w:rsidR="0002307E">
        <w:tab/>
      </w:r>
      <w:r w:rsidR="0002307E">
        <w:tab/>
        <w:t xml:space="preserve">Huidige en wenselijke rol van de </w:t>
      </w:r>
      <w:r>
        <w:t>JGZ</w:t>
      </w:r>
      <w:r>
        <w:tab/>
      </w:r>
    </w:p>
    <w:p w:rsidR="00A27BFB" w:rsidRDefault="00A27BFB" w:rsidP="00A27BFB">
      <w:r>
        <w:t>16:</w:t>
      </w:r>
      <w:r w:rsidR="0002307E">
        <w:t>50</w:t>
      </w:r>
      <w:r w:rsidR="0002307E">
        <w:tab/>
      </w:r>
      <w:r w:rsidR="0002307E">
        <w:tab/>
      </w:r>
      <w:r>
        <w:tab/>
        <w:t>Afsluiting, wat neem je mee?</w:t>
      </w:r>
      <w:r>
        <w:tab/>
      </w:r>
    </w:p>
    <w:sectPr w:rsidR="00A27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FB"/>
    <w:rsid w:val="0002307E"/>
    <w:rsid w:val="002900D7"/>
    <w:rsid w:val="002B2D7B"/>
    <w:rsid w:val="0059528A"/>
    <w:rsid w:val="00A27BFB"/>
    <w:rsid w:val="00E62D91"/>
    <w:rsid w:val="00EE3503"/>
    <w:rsid w:val="00F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Arial"/>
        <w:sz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Arial"/>
        <w:sz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D63F29C8</Template>
  <TotalTime>45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Careyn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 - Saly, Evelyn</dc:creator>
  <cp:lastModifiedBy>Kramer - Saly, Evelyn</cp:lastModifiedBy>
  <cp:revision>3</cp:revision>
  <dcterms:created xsi:type="dcterms:W3CDTF">2019-02-13T11:17:00Z</dcterms:created>
  <dcterms:modified xsi:type="dcterms:W3CDTF">2019-02-13T12:48:00Z</dcterms:modified>
</cp:coreProperties>
</file>